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E5" w:rsidRDefault="004E7BE5" w:rsidP="00C07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4E7BE5" w:rsidRDefault="004E7BE5" w:rsidP="00C07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актуализации схемы теплоснабжения </w:t>
      </w:r>
    </w:p>
    <w:p w:rsidR="004E7BE5" w:rsidRDefault="004E7BE5" w:rsidP="00C079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Казым</w:t>
      </w:r>
    </w:p>
    <w:p w:rsidR="004E7BE5" w:rsidRDefault="004E7BE5" w:rsidP="00C0798E"/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пунктом 22 требований, установленных Постановлением Правительства Российской Федерации от 22.02.2012 г. № 154  «О требованиях к схемам  теплоснабжения, порядку их разработки и утверждения» схема теплоснабжения подлежит ежегодной актуализации в отношении следующих данных: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финансовые потребности при изменении схемы теплоснабжения и источники их покрытия.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7BE5" w:rsidRDefault="004E7BE5" w:rsidP="00C0798E">
      <w:pPr>
        <w:pStyle w:val="consplusnormal"/>
        <w:spacing w:before="0" w:beforeAutospacing="0" w:after="0" w:afterAutospacing="0" w:line="240" w:lineRule="atLeast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от теплоснабжающих и теплосетевых организаций и иных лиц по актуализации схемы теплоснабжения сельского поселения Казым принимаются до 1 марта 2018 года </w:t>
      </w:r>
      <w:r>
        <w:rPr>
          <w:rFonts w:ascii="Times New Roman" w:hAnsi="Times New Roman" w:cs="Times New Roman"/>
          <w:color w:val="161515"/>
          <w:sz w:val="24"/>
          <w:szCs w:val="24"/>
        </w:rPr>
        <w:t>сектором муниципального хозяйства администрации сельского поселения Казым</w:t>
      </w:r>
    </w:p>
    <w:p w:rsidR="004E7BE5" w:rsidRDefault="004E7BE5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7BE5" w:rsidRDefault="004E7BE5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Контакты </w:t>
      </w:r>
      <w:r>
        <w:rPr>
          <w:rFonts w:ascii="Times New Roman" w:hAnsi="Times New Roman"/>
          <w:color w:val="161515"/>
          <w:sz w:val="24"/>
          <w:szCs w:val="24"/>
        </w:rPr>
        <w:t>сектора муниципального хозяйства администрации сельского поселения Казым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E7BE5" w:rsidRDefault="004E7BE5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нахождения: 628174, Ханты-Мансийский автономный округ - Югра, Белоярский район, сельское поселение Казым, ул. Каксина, дом 10;</w:t>
      </w:r>
    </w:p>
    <w:p w:rsidR="004E7BE5" w:rsidRDefault="004E7BE5" w:rsidP="00C0798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телефон: 8 (34670) 31-309, по факсу (34670) 31-319;</w:t>
      </w:r>
    </w:p>
    <w:p w:rsidR="004E7BE5" w:rsidRPr="00125348" w:rsidRDefault="004E7BE5" w:rsidP="00C079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kazymadm</w:t>
      </w:r>
      <w:r w:rsidRPr="00125348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yandex</w:t>
      </w:r>
      <w:r w:rsidRPr="0012534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125348">
        <w:rPr>
          <w:rFonts w:ascii="Times New Roman" w:hAnsi="Times New Roman"/>
          <w:sz w:val="24"/>
          <w:szCs w:val="24"/>
        </w:rPr>
        <w:t>.</w:t>
      </w:r>
    </w:p>
    <w:p w:rsidR="004E7BE5" w:rsidRDefault="004E7BE5" w:rsidP="00C07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4E7BE5" w:rsidRDefault="004E7BE5" w:rsidP="00B073CC">
      <w:pPr>
        <w:rPr>
          <w:rFonts w:ascii="Tahoma" w:hAnsi="Tahoma" w:cs="Tahoma"/>
          <w:color w:val="333333"/>
          <w:sz w:val="20"/>
          <w:szCs w:val="20"/>
        </w:rPr>
      </w:pPr>
    </w:p>
    <w:sectPr w:rsidR="004E7BE5" w:rsidSect="00EC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A9D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31C84"/>
    <w:rsid w:val="000345BA"/>
    <w:rsid w:val="00036C6B"/>
    <w:rsid w:val="0004190F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25348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55CF"/>
    <w:rsid w:val="001C7B1E"/>
    <w:rsid w:val="001D11BF"/>
    <w:rsid w:val="001D44C8"/>
    <w:rsid w:val="001D5F0A"/>
    <w:rsid w:val="001E06E2"/>
    <w:rsid w:val="001E3B9B"/>
    <w:rsid w:val="0020234A"/>
    <w:rsid w:val="00203928"/>
    <w:rsid w:val="00210359"/>
    <w:rsid w:val="00212884"/>
    <w:rsid w:val="00213367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3D63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9D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7ED0"/>
    <w:rsid w:val="00473E33"/>
    <w:rsid w:val="004811E7"/>
    <w:rsid w:val="0048234E"/>
    <w:rsid w:val="00487C12"/>
    <w:rsid w:val="004A1BE0"/>
    <w:rsid w:val="004A1D9F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E7BE5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6FB1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690C"/>
    <w:rsid w:val="008A71E5"/>
    <w:rsid w:val="008B07C4"/>
    <w:rsid w:val="008B26D0"/>
    <w:rsid w:val="008B7572"/>
    <w:rsid w:val="008C1A28"/>
    <w:rsid w:val="008C2EB3"/>
    <w:rsid w:val="008C6AD7"/>
    <w:rsid w:val="008C70BB"/>
    <w:rsid w:val="008E03F1"/>
    <w:rsid w:val="008E6625"/>
    <w:rsid w:val="008E6D65"/>
    <w:rsid w:val="0090070C"/>
    <w:rsid w:val="009024DB"/>
    <w:rsid w:val="00905495"/>
    <w:rsid w:val="00911832"/>
    <w:rsid w:val="00917FD7"/>
    <w:rsid w:val="00917FDD"/>
    <w:rsid w:val="00924421"/>
    <w:rsid w:val="00925BAC"/>
    <w:rsid w:val="00925E7B"/>
    <w:rsid w:val="00930DA0"/>
    <w:rsid w:val="00930F63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15B2"/>
    <w:rsid w:val="0097457D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D0850"/>
    <w:rsid w:val="009D5A5B"/>
    <w:rsid w:val="009E0977"/>
    <w:rsid w:val="009E09A5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339F"/>
    <w:rsid w:val="00AE3DAE"/>
    <w:rsid w:val="00AF0656"/>
    <w:rsid w:val="00AF07AE"/>
    <w:rsid w:val="00AF3C42"/>
    <w:rsid w:val="00AF45C3"/>
    <w:rsid w:val="00AF5D4C"/>
    <w:rsid w:val="00B073C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6F0E"/>
    <w:rsid w:val="00B97D9E"/>
    <w:rsid w:val="00B97EE1"/>
    <w:rsid w:val="00BA0B4C"/>
    <w:rsid w:val="00BA3A56"/>
    <w:rsid w:val="00BA3AB1"/>
    <w:rsid w:val="00BA5BA9"/>
    <w:rsid w:val="00BA6C29"/>
    <w:rsid w:val="00BB3F46"/>
    <w:rsid w:val="00BB6FE5"/>
    <w:rsid w:val="00BC52E6"/>
    <w:rsid w:val="00BD012A"/>
    <w:rsid w:val="00BD040E"/>
    <w:rsid w:val="00BD1447"/>
    <w:rsid w:val="00BD4D59"/>
    <w:rsid w:val="00BD5437"/>
    <w:rsid w:val="00BE04D1"/>
    <w:rsid w:val="00BF0928"/>
    <w:rsid w:val="00BF1DB1"/>
    <w:rsid w:val="00BF3FD8"/>
    <w:rsid w:val="00C01ADE"/>
    <w:rsid w:val="00C05874"/>
    <w:rsid w:val="00C07840"/>
    <w:rsid w:val="00C0798E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4AD1"/>
    <w:rsid w:val="00C85E8D"/>
    <w:rsid w:val="00C96C86"/>
    <w:rsid w:val="00C977E5"/>
    <w:rsid w:val="00CA36CA"/>
    <w:rsid w:val="00CA42B6"/>
    <w:rsid w:val="00CA62FC"/>
    <w:rsid w:val="00CA73BA"/>
    <w:rsid w:val="00CB073F"/>
    <w:rsid w:val="00CB10A0"/>
    <w:rsid w:val="00CB297D"/>
    <w:rsid w:val="00CB49CA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A0487"/>
    <w:rsid w:val="00DA12D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6454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C1B"/>
    <w:rsid w:val="00F51021"/>
    <w:rsid w:val="00F5198D"/>
    <w:rsid w:val="00F53D67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6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basedOn w:val="Normal"/>
    <w:uiPriority w:val="99"/>
    <w:rsid w:val="00415A9D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rsid w:val="00B07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ws-date-time1">
    <w:name w:val="news-date-time1"/>
    <w:basedOn w:val="DefaultParagraphFont"/>
    <w:uiPriority w:val="99"/>
    <w:rsid w:val="00B073CC"/>
    <w:rPr>
      <w:rFonts w:cs="Times New Roman"/>
      <w:color w:val="444444"/>
      <w:sz w:val="14"/>
      <w:szCs w:val="14"/>
    </w:rPr>
  </w:style>
  <w:style w:type="character" w:styleId="Hyperlink">
    <w:name w:val="Hyperlink"/>
    <w:basedOn w:val="DefaultParagraphFont"/>
    <w:uiPriority w:val="99"/>
    <w:rsid w:val="00C0798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1504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5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403</Words>
  <Characters>2302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Новоселов Сергей Семеныч</dc:creator>
  <cp:keywords/>
  <dc:description/>
  <cp:lastModifiedBy>User</cp:lastModifiedBy>
  <cp:revision>2</cp:revision>
  <dcterms:created xsi:type="dcterms:W3CDTF">2018-01-17T04:41:00Z</dcterms:created>
  <dcterms:modified xsi:type="dcterms:W3CDTF">2018-01-17T04:41:00Z</dcterms:modified>
</cp:coreProperties>
</file>